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6" w:rsidRPr="00FF3E87" w:rsidRDefault="005E6FD6">
      <w:pPr>
        <w:pStyle w:val="a3"/>
        <w:tabs>
          <w:tab w:val="clear" w:pos="4153"/>
          <w:tab w:val="clear" w:pos="8306"/>
        </w:tabs>
        <w:rPr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900"/>
        <w:gridCol w:w="540"/>
        <w:gridCol w:w="540"/>
        <w:gridCol w:w="1564"/>
        <w:gridCol w:w="236"/>
        <w:gridCol w:w="1308"/>
        <w:gridCol w:w="3651"/>
      </w:tblGrid>
      <w:tr w:rsidR="00934399" w:rsidRPr="00C92594" w:rsidTr="00313804">
        <w:trPr>
          <w:cantSplit/>
          <w:trHeight w:val="370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934399" w:rsidRPr="00F71A2D" w:rsidRDefault="00934399" w:rsidP="007D1491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vAlign w:val="bottom"/>
          </w:tcPr>
          <w:p w:rsidR="00934399" w:rsidRPr="00F71A2D" w:rsidRDefault="00934399" w:rsidP="007D1491">
            <w:pPr>
              <w:jc w:val="center"/>
              <w:rPr>
                <w:rFonts w:ascii="Franklin Gothic Book" w:hAnsi="Franklin Gothic Book"/>
              </w:rPr>
            </w:pPr>
            <w:r w:rsidRPr="00F71A2D">
              <w:rPr>
                <w:rFonts w:ascii="Franklin Gothic Book" w:hAnsi="Franklin Gothic Book"/>
              </w:rPr>
              <w:t>№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934399" w:rsidRPr="00F71A2D" w:rsidRDefault="00934399" w:rsidP="007D1491">
            <w:pPr>
              <w:rPr>
                <w:rFonts w:ascii="Franklin Gothic Book" w:hAnsi="Franklin Gothic Book"/>
              </w:rPr>
            </w:pPr>
          </w:p>
        </w:tc>
        <w:tc>
          <w:tcPr>
            <w:tcW w:w="1308" w:type="dxa"/>
            <w:vMerge w:val="restart"/>
            <w:tcBorders>
              <w:bottom w:val="nil"/>
            </w:tcBorders>
          </w:tcPr>
          <w:p w:rsidR="00934399" w:rsidRDefault="00934399" w:rsidP="007D1491">
            <w:pPr>
              <w:rPr>
                <w:b/>
                <w:sz w:val="28"/>
              </w:rPr>
            </w:pPr>
          </w:p>
        </w:tc>
        <w:tc>
          <w:tcPr>
            <w:tcW w:w="3651" w:type="dxa"/>
            <w:vMerge w:val="restart"/>
            <w:tcBorders>
              <w:bottom w:val="nil"/>
            </w:tcBorders>
          </w:tcPr>
          <w:p w:rsidR="009A32EF" w:rsidRDefault="00A35DE0" w:rsidP="00650600">
            <w:pPr>
              <w:pStyle w:val="a3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Д</w:t>
            </w:r>
            <w:r w:rsidR="009A32EF">
              <w:rPr>
                <w:rFonts w:ascii="Franklin Gothic Book" w:hAnsi="Franklin Gothic Book"/>
                <w:sz w:val="28"/>
                <w:szCs w:val="28"/>
              </w:rPr>
              <w:t xml:space="preserve">иректору </w:t>
            </w:r>
            <w:r>
              <w:rPr>
                <w:rFonts w:ascii="Franklin Gothic Book" w:hAnsi="Franklin Gothic Book"/>
                <w:sz w:val="28"/>
                <w:szCs w:val="28"/>
              </w:rPr>
              <w:t>«ТНПК»</w:t>
            </w:r>
          </w:p>
          <w:p w:rsidR="00650600" w:rsidRPr="006C230C" w:rsidRDefault="00570D99" w:rsidP="00650600">
            <w:pPr>
              <w:pStyle w:val="a3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Е.А. Парамонову </w:t>
            </w:r>
          </w:p>
          <w:p w:rsidR="00934399" w:rsidRPr="006C230C" w:rsidRDefault="00934399" w:rsidP="0065060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8"/>
                <w:highlight w:val="yellow"/>
              </w:rPr>
            </w:pPr>
          </w:p>
        </w:tc>
      </w:tr>
      <w:tr w:rsidR="00934399" w:rsidRPr="00C92594" w:rsidTr="00313804">
        <w:trPr>
          <w:cantSplit/>
          <w:trHeight w:val="564"/>
        </w:trPr>
        <w:tc>
          <w:tcPr>
            <w:tcW w:w="900" w:type="dxa"/>
            <w:gridSpan w:val="2"/>
            <w:vAlign w:val="bottom"/>
          </w:tcPr>
          <w:p w:rsidR="00934399" w:rsidRPr="00F71A2D" w:rsidRDefault="00934399" w:rsidP="007D1491">
            <w:pPr>
              <w:jc w:val="both"/>
              <w:rPr>
                <w:rFonts w:ascii="Franklin Gothic Book" w:hAnsi="Franklin Gothic Book"/>
                <w:spacing w:val="-26"/>
              </w:rPr>
            </w:pPr>
            <w:r w:rsidRPr="00F71A2D">
              <w:rPr>
                <w:rFonts w:ascii="Franklin Gothic Book" w:hAnsi="Franklin Gothic Book"/>
                <w:spacing w:val="-26"/>
              </w:rPr>
              <w:t>На    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934399" w:rsidRPr="00860DFD" w:rsidRDefault="00934399" w:rsidP="0031380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34399" w:rsidRPr="00F71A2D" w:rsidRDefault="00934399" w:rsidP="007D1491">
            <w:pPr>
              <w:jc w:val="center"/>
              <w:rPr>
                <w:rFonts w:ascii="Franklin Gothic Book" w:hAnsi="Franklin Gothic Book"/>
              </w:rPr>
            </w:pPr>
            <w:r w:rsidRPr="00F71A2D">
              <w:rPr>
                <w:rFonts w:ascii="Franklin Gothic Book" w:hAnsi="Franklin Gothic Book"/>
              </w:rPr>
              <w:t>от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B4419D" w:rsidRDefault="00B4419D" w:rsidP="007D149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:rsidR="00B4419D" w:rsidRDefault="00B4419D" w:rsidP="00B4419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934399" w:rsidRPr="00B4419D" w:rsidRDefault="00934399" w:rsidP="006060E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934399" w:rsidRDefault="00934399" w:rsidP="007D1491">
            <w:pPr>
              <w:jc w:val="right"/>
            </w:pPr>
          </w:p>
        </w:tc>
        <w:tc>
          <w:tcPr>
            <w:tcW w:w="3651" w:type="dxa"/>
            <w:vMerge/>
            <w:tcBorders>
              <w:bottom w:val="nil"/>
            </w:tcBorders>
            <w:vAlign w:val="bottom"/>
          </w:tcPr>
          <w:p w:rsidR="00934399" w:rsidRPr="00C92594" w:rsidRDefault="00934399" w:rsidP="007D1491">
            <w:pPr>
              <w:jc w:val="right"/>
              <w:rPr>
                <w:highlight w:val="yellow"/>
              </w:rPr>
            </w:pPr>
          </w:p>
        </w:tc>
      </w:tr>
      <w:tr w:rsidR="00934399" w:rsidTr="00313804">
        <w:trPr>
          <w:cantSplit/>
          <w:trHeight w:val="257"/>
        </w:trPr>
        <w:tc>
          <w:tcPr>
            <w:tcW w:w="360" w:type="dxa"/>
            <w:vAlign w:val="bottom"/>
          </w:tcPr>
          <w:p w:rsidR="00934399" w:rsidRPr="004D5CE3" w:rsidRDefault="00934399" w:rsidP="007D1491">
            <w:pPr>
              <w:jc w:val="both"/>
            </w:pPr>
          </w:p>
        </w:tc>
        <w:tc>
          <w:tcPr>
            <w:tcW w:w="4084" w:type="dxa"/>
            <w:gridSpan w:val="5"/>
            <w:vAlign w:val="center"/>
          </w:tcPr>
          <w:p w:rsidR="00934399" w:rsidRPr="00F71A2D" w:rsidRDefault="00934399" w:rsidP="007D1491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934399" w:rsidRPr="004D5CE3" w:rsidRDefault="00934399" w:rsidP="007D1491"/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934399" w:rsidRPr="00C92594" w:rsidRDefault="00934399" w:rsidP="007D1491">
            <w:pPr>
              <w:jc w:val="right"/>
            </w:pPr>
          </w:p>
        </w:tc>
        <w:tc>
          <w:tcPr>
            <w:tcW w:w="3651" w:type="dxa"/>
            <w:vMerge/>
            <w:tcBorders>
              <w:top w:val="nil"/>
              <w:bottom w:val="nil"/>
            </w:tcBorders>
          </w:tcPr>
          <w:p w:rsidR="00934399" w:rsidRPr="00C92594" w:rsidRDefault="00934399" w:rsidP="007D1491">
            <w:pPr>
              <w:jc w:val="right"/>
            </w:pPr>
          </w:p>
        </w:tc>
      </w:tr>
      <w:tr w:rsidR="00934399" w:rsidTr="00313804">
        <w:trPr>
          <w:cantSplit/>
          <w:trHeight w:val="420"/>
        </w:trPr>
        <w:tc>
          <w:tcPr>
            <w:tcW w:w="4680" w:type="dxa"/>
            <w:gridSpan w:val="7"/>
            <w:vAlign w:val="bottom"/>
          </w:tcPr>
          <w:p w:rsidR="00934399" w:rsidRPr="00AE56E1" w:rsidRDefault="00E810E8" w:rsidP="00A35DE0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О</w:t>
            </w:r>
            <w:r w:rsidR="0048265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35DE0">
              <w:rPr>
                <w:rFonts w:ascii="Franklin Gothic Book" w:hAnsi="Franklin Gothic Book"/>
                <w:sz w:val="22"/>
                <w:szCs w:val="22"/>
              </w:rPr>
              <w:t>заключении договора</w:t>
            </w: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934399" w:rsidRPr="00C92594" w:rsidRDefault="00934399" w:rsidP="007D1491">
            <w:pPr>
              <w:jc w:val="right"/>
            </w:pPr>
          </w:p>
        </w:tc>
        <w:tc>
          <w:tcPr>
            <w:tcW w:w="3651" w:type="dxa"/>
            <w:vMerge/>
            <w:tcBorders>
              <w:top w:val="nil"/>
              <w:bottom w:val="nil"/>
            </w:tcBorders>
          </w:tcPr>
          <w:p w:rsidR="00934399" w:rsidRPr="00C92594" w:rsidRDefault="00934399" w:rsidP="007D1491">
            <w:pPr>
              <w:jc w:val="right"/>
            </w:pPr>
          </w:p>
        </w:tc>
      </w:tr>
      <w:tr w:rsidR="00934399" w:rsidRPr="00AE56E1" w:rsidTr="00650600">
        <w:trPr>
          <w:cantSplit/>
          <w:trHeight w:val="564"/>
        </w:trPr>
        <w:tc>
          <w:tcPr>
            <w:tcW w:w="9639" w:type="dxa"/>
            <w:gridSpan w:val="9"/>
            <w:vAlign w:val="bottom"/>
          </w:tcPr>
          <w:p w:rsidR="0036635C" w:rsidRDefault="0036635C" w:rsidP="0049512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934399" w:rsidRDefault="00934399" w:rsidP="007D1491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92594">
              <w:rPr>
                <w:rFonts w:ascii="Franklin Gothic Book" w:hAnsi="Franklin Gothic Book"/>
                <w:sz w:val="28"/>
                <w:szCs w:val="28"/>
              </w:rPr>
              <w:t>Уважаем</w:t>
            </w:r>
            <w:r w:rsidR="00860DFD">
              <w:rPr>
                <w:rFonts w:ascii="Franklin Gothic Book" w:hAnsi="Franklin Gothic Book"/>
                <w:sz w:val="28"/>
                <w:szCs w:val="28"/>
              </w:rPr>
              <w:t>ый</w:t>
            </w:r>
            <w:r w:rsidR="00C92594" w:rsidRPr="00C9259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570D99">
              <w:rPr>
                <w:rFonts w:ascii="Franklin Gothic Book" w:hAnsi="Franklin Gothic Book"/>
                <w:sz w:val="28"/>
                <w:szCs w:val="28"/>
              </w:rPr>
              <w:t>Евгений Александрович</w:t>
            </w:r>
            <w:r w:rsidRPr="00C92594">
              <w:rPr>
                <w:rFonts w:ascii="Franklin Gothic Book" w:hAnsi="Franklin Gothic Book"/>
                <w:sz w:val="28"/>
                <w:szCs w:val="28"/>
              </w:rPr>
              <w:t>!</w:t>
            </w:r>
          </w:p>
          <w:p w:rsidR="00934399" w:rsidRPr="003323D3" w:rsidRDefault="00934399" w:rsidP="007D1491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9A32EF" w:rsidRDefault="00A35DE0" w:rsidP="009A32EF">
      <w:pPr>
        <w:tabs>
          <w:tab w:val="right" w:pos="9356"/>
        </w:tabs>
        <w:spacing w:line="36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С целью </w:t>
      </w:r>
      <w:r w:rsidR="00860339">
        <w:rPr>
          <w:rFonts w:ascii="Franklin Gothic Book" w:hAnsi="Franklin Gothic Book" w:cs="Arial"/>
          <w:sz w:val="28"/>
          <w:szCs w:val="28"/>
        </w:rPr>
        <w:t>подтверждения компетентности</w:t>
      </w:r>
      <w:r w:rsidR="000A751C">
        <w:rPr>
          <w:rFonts w:ascii="Franklin Gothic Book" w:hAnsi="Franklin Gothic Book" w:cs="Arial"/>
          <w:sz w:val="28"/>
          <w:szCs w:val="28"/>
        </w:rPr>
        <w:t>, п</w:t>
      </w:r>
      <w:r>
        <w:rPr>
          <w:rFonts w:ascii="Franklin Gothic Book" w:hAnsi="Franklin Gothic Book" w:cs="Arial"/>
          <w:sz w:val="28"/>
          <w:szCs w:val="28"/>
        </w:rPr>
        <w:t xml:space="preserve">рошу </w:t>
      </w:r>
      <w:r w:rsidR="00610381">
        <w:rPr>
          <w:rFonts w:ascii="Franklin Gothic Book" w:hAnsi="Franklin Gothic Book" w:cs="Arial"/>
          <w:sz w:val="28"/>
          <w:szCs w:val="28"/>
        </w:rPr>
        <w:t>направить</w:t>
      </w:r>
      <w:r>
        <w:rPr>
          <w:rFonts w:ascii="Franklin Gothic Book" w:hAnsi="Franklin Gothic Book" w:cs="Arial"/>
          <w:sz w:val="28"/>
          <w:szCs w:val="28"/>
        </w:rPr>
        <w:t xml:space="preserve"> </w:t>
      </w:r>
      <w:r w:rsidR="00610381">
        <w:rPr>
          <w:rFonts w:ascii="Franklin Gothic Book" w:hAnsi="Franklin Gothic Book" w:cs="Arial"/>
          <w:sz w:val="28"/>
          <w:szCs w:val="28"/>
        </w:rPr>
        <w:t xml:space="preserve">на электронный адрес </w:t>
      </w:r>
      <w:r w:rsidR="00610381" w:rsidRPr="00610381">
        <w:rPr>
          <w:rFonts w:ascii="Franklin Gothic Book" w:hAnsi="Franklin Gothic Book" w:cs="Arial"/>
          <w:color w:val="FF0000"/>
          <w:sz w:val="28"/>
          <w:szCs w:val="28"/>
          <w:u w:val="single"/>
        </w:rPr>
        <w:t>(указать адрес)</w:t>
      </w:r>
      <w:r w:rsidR="00610381">
        <w:rPr>
          <w:rFonts w:ascii="Franklin Gothic Book" w:hAnsi="Franklin Gothic Book" w:cs="Arial"/>
          <w:sz w:val="28"/>
          <w:szCs w:val="28"/>
        </w:rPr>
        <w:t xml:space="preserve"> перечень необходимы</w:t>
      </w:r>
      <w:r w:rsidR="00860339">
        <w:rPr>
          <w:rFonts w:ascii="Franklin Gothic Book" w:hAnsi="Franklin Gothic Book" w:cs="Arial"/>
          <w:sz w:val="28"/>
          <w:szCs w:val="28"/>
        </w:rPr>
        <w:t>х</w:t>
      </w:r>
      <w:r w:rsidR="00610381">
        <w:rPr>
          <w:rFonts w:ascii="Franklin Gothic Book" w:hAnsi="Franklin Gothic Book" w:cs="Arial"/>
          <w:sz w:val="28"/>
          <w:szCs w:val="28"/>
        </w:rPr>
        <w:t xml:space="preserve"> документов </w:t>
      </w:r>
      <w:r w:rsidR="00860339">
        <w:rPr>
          <w:rFonts w:ascii="Franklin Gothic Book" w:hAnsi="Franklin Gothic Book" w:cs="Arial"/>
          <w:sz w:val="28"/>
          <w:szCs w:val="28"/>
        </w:rPr>
        <w:t xml:space="preserve">и договор </w:t>
      </w:r>
      <w:r w:rsidR="00610381">
        <w:rPr>
          <w:rFonts w:ascii="Franklin Gothic Book" w:hAnsi="Franklin Gothic Book" w:cs="Arial"/>
          <w:sz w:val="28"/>
          <w:szCs w:val="28"/>
        </w:rPr>
        <w:t xml:space="preserve">для оказания </w:t>
      </w:r>
      <w:r>
        <w:rPr>
          <w:rFonts w:ascii="Franklin Gothic Book" w:hAnsi="Franklin Gothic Book" w:cs="Arial"/>
          <w:sz w:val="28"/>
          <w:szCs w:val="28"/>
        </w:rPr>
        <w:t>услуг по аттестации специалистов неразрушающего контроля</w:t>
      </w:r>
      <w:r w:rsidR="000A751C">
        <w:rPr>
          <w:rFonts w:ascii="Franklin Gothic Book" w:hAnsi="Franklin Gothic Book" w:cs="Arial"/>
          <w:sz w:val="28"/>
          <w:szCs w:val="28"/>
        </w:rPr>
        <w:t xml:space="preserve"> </w:t>
      </w:r>
      <w:r w:rsidR="007A3CD1">
        <w:rPr>
          <w:rFonts w:ascii="Franklin Gothic Book" w:hAnsi="Franklin Gothic Book" w:cs="Arial"/>
          <w:sz w:val="28"/>
          <w:szCs w:val="28"/>
        </w:rPr>
        <w:t>на 202</w:t>
      </w:r>
      <w:r w:rsidR="00570D99">
        <w:rPr>
          <w:rFonts w:ascii="Franklin Gothic Book" w:hAnsi="Franklin Gothic Book" w:cs="Arial"/>
          <w:sz w:val="28"/>
          <w:szCs w:val="28"/>
        </w:rPr>
        <w:t>3</w:t>
      </w:r>
      <w:bookmarkStart w:id="0" w:name="_GoBack"/>
      <w:bookmarkEnd w:id="0"/>
      <w:r w:rsidR="007A3CD1">
        <w:rPr>
          <w:rFonts w:ascii="Franklin Gothic Book" w:hAnsi="Franklin Gothic Book" w:cs="Arial"/>
          <w:sz w:val="28"/>
          <w:szCs w:val="28"/>
        </w:rPr>
        <w:t xml:space="preserve"> год </w:t>
      </w:r>
      <w:r w:rsidR="000A751C">
        <w:rPr>
          <w:rFonts w:ascii="Franklin Gothic Book" w:hAnsi="Franklin Gothic Book" w:cs="Arial"/>
          <w:sz w:val="28"/>
          <w:szCs w:val="28"/>
        </w:rPr>
        <w:t xml:space="preserve">организации </w:t>
      </w:r>
      <w:r w:rsidR="000A751C" w:rsidRPr="000A751C">
        <w:rPr>
          <w:rFonts w:ascii="Franklin Gothic Book" w:hAnsi="Franklin Gothic Book" w:cs="Arial"/>
          <w:color w:val="FF0000"/>
          <w:sz w:val="28"/>
          <w:szCs w:val="28"/>
          <w:u w:val="single"/>
        </w:rPr>
        <w:t>(Название организации)</w:t>
      </w:r>
      <w:r>
        <w:rPr>
          <w:rFonts w:ascii="Franklin Gothic Book" w:hAnsi="Franklin Gothic Book" w:cs="Arial"/>
          <w:sz w:val="28"/>
          <w:szCs w:val="28"/>
        </w:rPr>
        <w:t>, выполняющих работы на объектах организации системы «Транснефть»</w:t>
      </w:r>
      <w:r w:rsidR="009A32EF">
        <w:rPr>
          <w:rFonts w:ascii="Franklin Gothic Book" w:hAnsi="Franklin Gothic Book" w:cs="Arial"/>
          <w:sz w:val="28"/>
          <w:szCs w:val="28"/>
        </w:rPr>
        <w:t>.</w:t>
      </w:r>
    </w:p>
    <w:p w:rsidR="006C230C" w:rsidRDefault="006C230C" w:rsidP="005C4A66">
      <w:pPr>
        <w:tabs>
          <w:tab w:val="right" w:pos="9356"/>
        </w:tabs>
        <w:spacing w:line="400" w:lineRule="atLeast"/>
        <w:rPr>
          <w:rFonts w:ascii="Franklin Gothic Book" w:hAnsi="Franklin Gothic Book"/>
          <w:sz w:val="28"/>
          <w:szCs w:val="28"/>
        </w:rPr>
      </w:pPr>
    </w:p>
    <w:p w:rsidR="00135593" w:rsidRDefault="00135593" w:rsidP="005C4A66">
      <w:pPr>
        <w:tabs>
          <w:tab w:val="right" w:pos="9356"/>
        </w:tabs>
        <w:spacing w:line="400" w:lineRule="atLeast"/>
        <w:rPr>
          <w:rFonts w:ascii="Franklin Gothic Book" w:hAnsi="Franklin Gothic Book"/>
          <w:sz w:val="28"/>
          <w:szCs w:val="28"/>
        </w:rPr>
      </w:pPr>
    </w:p>
    <w:p w:rsidR="00544CC8" w:rsidRDefault="004E0AF5" w:rsidP="005C4A66">
      <w:pPr>
        <w:tabs>
          <w:tab w:val="right" w:pos="9356"/>
        </w:tabs>
        <w:spacing w:line="400" w:lineRule="atLeas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28"/>
          <w:szCs w:val="28"/>
        </w:rPr>
        <w:t>Д</w:t>
      </w:r>
      <w:r w:rsidR="00934399" w:rsidRPr="00AE56E1">
        <w:rPr>
          <w:rFonts w:ascii="Franklin Gothic Book" w:hAnsi="Franklin Gothic Book"/>
          <w:sz w:val="28"/>
          <w:szCs w:val="28"/>
        </w:rPr>
        <w:t>иректор</w:t>
      </w:r>
      <w:r w:rsidR="00934399" w:rsidRPr="00AE56E1">
        <w:rPr>
          <w:rFonts w:ascii="Franklin Gothic Book" w:hAnsi="Franklin Gothic Book"/>
          <w:sz w:val="28"/>
          <w:szCs w:val="28"/>
        </w:rPr>
        <w:tab/>
      </w:r>
      <w:r w:rsidR="000A751C">
        <w:rPr>
          <w:rFonts w:ascii="Franklin Gothic Book" w:hAnsi="Franklin Gothic Book"/>
          <w:sz w:val="28"/>
          <w:szCs w:val="28"/>
        </w:rPr>
        <w:t>И.О. Фамилия</w:t>
      </w:r>
    </w:p>
    <w:sectPr w:rsidR="00544CC8" w:rsidSect="00957612">
      <w:headerReference w:type="first" r:id="rId8"/>
      <w:footerReference w:type="first" r:id="rId9"/>
      <w:pgSz w:w="11906" w:h="16838" w:code="9"/>
      <w:pgMar w:top="142" w:right="851" w:bottom="284" w:left="1701" w:header="13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8" w:rsidRDefault="00051A58">
      <w:r>
        <w:separator/>
      </w:r>
    </w:p>
  </w:endnote>
  <w:endnote w:type="continuationSeparator" w:id="0">
    <w:p w:rsidR="00051A58" w:rsidRDefault="000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GothDemi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45" w:rsidRPr="00283C9B" w:rsidRDefault="00940545" w:rsidP="00940545">
    <w:pPr>
      <w:ind w:right="-141"/>
      <w:rPr>
        <w:rFonts w:ascii="Franklin Gothic Book" w:hAnsi="Franklin Gothic Book"/>
        <w:sz w:val="20"/>
        <w:szCs w:val="20"/>
      </w:rPr>
    </w:pPr>
    <w:r w:rsidRPr="00283C9B">
      <w:rPr>
        <w:rFonts w:ascii="Franklin Gothic Book" w:hAnsi="Franklin Gothic Book"/>
        <w:sz w:val="20"/>
        <w:szCs w:val="20"/>
      </w:rPr>
      <w:t>Исполнитель</w:t>
    </w:r>
  </w:p>
  <w:p w:rsidR="00940545" w:rsidRPr="00283C9B" w:rsidRDefault="00940545" w:rsidP="00940545">
    <w:pPr>
      <w:ind w:right="-141"/>
      <w:rPr>
        <w:rFonts w:ascii="Franklin Gothic Book" w:hAnsi="Franklin Gothic Book" w:cs="Arial"/>
        <w:sz w:val="20"/>
        <w:szCs w:val="20"/>
      </w:rPr>
    </w:pPr>
  </w:p>
  <w:p w:rsidR="00940545" w:rsidRDefault="00940545" w:rsidP="00940545">
    <w:r w:rsidRPr="00283C9B">
      <w:rPr>
        <w:rFonts w:ascii="Franklin Gothic Book" w:hAnsi="Franklin Gothic Book" w:cs="Arial"/>
        <w:sz w:val="20"/>
        <w:szCs w:val="20"/>
      </w:rPr>
      <w:t>Тел.+7(</w:t>
    </w:r>
    <w:proofErr w:type="spellStart"/>
    <w:r w:rsidR="000A751C">
      <w:rPr>
        <w:rFonts w:ascii="Franklin Gothic Book" w:hAnsi="Franklin Gothic Book" w:cs="Arial"/>
        <w:sz w:val="20"/>
        <w:szCs w:val="20"/>
      </w:rPr>
      <w:t>хххх</w:t>
    </w:r>
    <w:proofErr w:type="spellEnd"/>
    <w:r w:rsidRPr="00283C9B">
      <w:rPr>
        <w:rFonts w:ascii="Franklin Gothic Book" w:hAnsi="Franklin Gothic Book" w:cs="Arial"/>
        <w:sz w:val="20"/>
        <w:szCs w:val="20"/>
      </w:rPr>
      <w:t xml:space="preserve">) </w:t>
    </w:r>
    <w:proofErr w:type="spellStart"/>
    <w:r w:rsidR="000A751C">
      <w:rPr>
        <w:rFonts w:ascii="Franklin Gothic Book" w:hAnsi="Franklin Gothic Book" w:cs="Arial"/>
        <w:sz w:val="20"/>
        <w:szCs w:val="20"/>
      </w:rPr>
      <w:t>хх-хх-хх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8" w:rsidRDefault="00051A58">
      <w:r>
        <w:separator/>
      </w:r>
    </w:p>
  </w:footnote>
  <w:footnote w:type="continuationSeparator" w:id="0">
    <w:p w:rsidR="00051A58" w:rsidRDefault="0005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91" w:rsidRPr="00E7635D" w:rsidRDefault="00E7635D" w:rsidP="002F13B2">
    <w:pPr>
      <w:pStyle w:val="a3"/>
      <w:jc w:val="center"/>
      <w:rPr>
        <w:rFonts w:ascii="Franklin Gothic Book" w:hAnsi="Franklin Gothic Book"/>
        <w:sz w:val="56"/>
        <w:szCs w:val="56"/>
      </w:rPr>
    </w:pPr>
    <w:r>
      <w:rPr>
        <w:rFonts w:ascii="Franklin Gothic Book" w:hAnsi="Franklin Gothic Book"/>
        <w:sz w:val="56"/>
        <w:szCs w:val="56"/>
      </w:rPr>
      <w:t>Письмо о</w:t>
    </w:r>
    <w:r w:rsidRPr="00E7635D">
      <w:rPr>
        <w:rFonts w:ascii="Franklin Gothic Book" w:hAnsi="Franklin Gothic Book"/>
        <w:sz w:val="56"/>
        <w:szCs w:val="56"/>
      </w:rPr>
      <w:t>форм</w:t>
    </w:r>
    <w:r>
      <w:rPr>
        <w:rFonts w:ascii="Franklin Gothic Book" w:hAnsi="Franklin Gothic Book"/>
        <w:sz w:val="56"/>
        <w:szCs w:val="56"/>
      </w:rPr>
      <w:t>ить</w:t>
    </w:r>
    <w:r w:rsidRPr="00E7635D">
      <w:rPr>
        <w:rFonts w:ascii="Franklin Gothic Book" w:hAnsi="Franklin Gothic Book"/>
        <w:sz w:val="56"/>
        <w:szCs w:val="56"/>
      </w:rPr>
      <w:t xml:space="preserve"> н</w:t>
    </w:r>
    <w:r w:rsidR="00A35DE0" w:rsidRPr="00E7635D">
      <w:rPr>
        <w:rFonts w:ascii="Franklin Gothic Book" w:hAnsi="Franklin Gothic Book"/>
        <w:sz w:val="56"/>
        <w:szCs w:val="56"/>
      </w:rPr>
      <w:t>а фирменном бланке</w:t>
    </w:r>
    <w:r w:rsidRPr="00E7635D">
      <w:rPr>
        <w:rFonts w:ascii="Franklin Gothic Book" w:hAnsi="Franklin Gothic Book"/>
        <w:sz w:val="56"/>
        <w:szCs w:val="56"/>
      </w:rPr>
      <w:t>. Письмо отправить на адрес mail@tuc.tmn.transneft.ru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66C"/>
    <w:multiLevelType w:val="singleLevel"/>
    <w:tmpl w:val="4D2A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56A6C"/>
    <w:multiLevelType w:val="hybridMultilevel"/>
    <w:tmpl w:val="05943D42"/>
    <w:lvl w:ilvl="0" w:tplc="DCE28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77BCF"/>
    <w:multiLevelType w:val="hybridMultilevel"/>
    <w:tmpl w:val="72E8C794"/>
    <w:lvl w:ilvl="0" w:tplc="569AE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C1B40"/>
    <w:multiLevelType w:val="hybridMultilevel"/>
    <w:tmpl w:val="C0B6989C"/>
    <w:lvl w:ilvl="0" w:tplc="6EB6C1C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BE90E22"/>
    <w:multiLevelType w:val="singleLevel"/>
    <w:tmpl w:val="4D2A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9"/>
    <w:rsid w:val="000057EC"/>
    <w:rsid w:val="00013A0E"/>
    <w:rsid w:val="000151DD"/>
    <w:rsid w:val="0001650F"/>
    <w:rsid w:val="000224B9"/>
    <w:rsid w:val="0003289A"/>
    <w:rsid w:val="00035D9A"/>
    <w:rsid w:val="00036CDD"/>
    <w:rsid w:val="00045A22"/>
    <w:rsid w:val="00051A58"/>
    <w:rsid w:val="00053513"/>
    <w:rsid w:val="000608EF"/>
    <w:rsid w:val="0006631B"/>
    <w:rsid w:val="00070AD3"/>
    <w:rsid w:val="00074C74"/>
    <w:rsid w:val="000A751C"/>
    <w:rsid w:val="000B69D7"/>
    <w:rsid w:val="000C12B9"/>
    <w:rsid w:val="000C1323"/>
    <w:rsid w:val="000D7B97"/>
    <w:rsid w:val="000E536C"/>
    <w:rsid w:val="000F2E2E"/>
    <w:rsid w:val="00102BDF"/>
    <w:rsid w:val="001033A6"/>
    <w:rsid w:val="00103419"/>
    <w:rsid w:val="00103784"/>
    <w:rsid w:val="001038EF"/>
    <w:rsid w:val="0011464D"/>
    <w:rsid w:val="00117D8A"/>
    <w:rsid w:val="00122856"/>
    <w:rsid w:val="00126353"/>
    <w:rsid w:val="00135593"/>
    <w:rsid w:val="00152EAC"/>
    <w:rsid w:val="00157551"/>
    <w:rsid w:val="00157C80"/>
    <w:rsid w:val="0016278F"/>
    <w:rsid w:val="001B128D"/>
    <w:rsid w:val="001C1B97"/>
    <w:rsid w:val="001C4F20"/>
    <w:rsid w:val="001C5CB5"/>
    <w:rsid w:val="00206DC1"/>
    <w:rsid w:val="00213F4D"/>
    <w:rsid w:val="002172CF"/>
    <w:rsid w:val="00227681"/>
    <w:rsid w:val="0023665C"/>
    <w:rsid w:val="00241FCB"/>
    <w:rsid w:val="00242486"/>
    <w:rsid w:val="00243C3B"/>
    <w:rsid w:val="0024710E"/>
    <w:rsid w:val="00251F45"/>
    <w:rsid w:val="0025659E"/>
    <w:rsid w:val="002635D5"/>
    <w:rsid w:val="00263A33"/>
    <w:rsid w:val="00282E34"/>
    <w:rsid w:val="002918F5"/>
    <w:rsid w:val="00293F82"/>
    <w:rsid w:val="002D2FE2"/>
    <w:rsid w:val="002F13B2"/>
    <w:rsid w:val="002F2B8D"/>
    <w:rsid w:val="002F7AFA"/>
    <w:rsid w:val="00304288"/>
    <w:rsid w:val="00305E01"/>
    <w:rsid w:val="00310F93"/>
    <w:rsid w:val="003110CA"/>
    <w:rsid w:val="00313804"/>
    <w:rsid w:val="0032545E"/>
    <w:rsid w:val="003422CC"/>
    <w:rsid w:val="0034504D"/>
    <w:rsid w:val="0036387F"/>
    <w:rsid w:val="0036578F"/>
    <w:rsid w:val="0036635C"/>
    <w:rsid w:val="003701CD"/>
    <w:rsid w:val="00370415"/>
    <w:rsid w:val="00375EEB"/>
    <w:rsid w:val="00380082"/>
    <w:rsid w:val="00380CAD"/>
    <w:rsid w:val="003933ED"/>
    <w:rsid w:val="003B1F3A"/>
    <w:rsid w:val="003B2DB5"/>
    <w:rsid w:val="003C0C97"/>
    <w:rsid w:val="003C2A36"/>
    <w:rsid w:val="003D12F5"/>
    <w:rsid w:val="003D3784"/>
    <w:rsid w:val="003F0EA6"/>
    <w:rsid w:val="003F7E8F"/>
    <w:rsid w:val="004039ED"/>
    <w:rsid w:val="00406271"/>
    <w:rsid w:val="00410060"/>
    <w:rsid w:val="00412799"/>
    <w:rsid w:val="00415497"/>
    <w:rsid w:val="004160A9"/>
    <w:rsid w:val="00430016"/>
    <w:rsid w:val="00455A54"/>
    <w:rsid w:val="00461D09"/>
    <w:rsid w:val="0046317B"/>
    <w:rsid w:val="0046538A"/>
    <w:rsid w:val="00477899"/>
    <w:rsid w:val="00482656"/>
    <w:rsid w:val="00482A22"/>
    <w:rsid w:val="00486230"/>
    <w:rsid w:val="00495122"/>
    <w:rsid w:val="004A3376"/>
    <w:rsid w:val="004A4F3F"/>
    <w:rsid w:val="004B1F56"/>
    <w:rsid w:val="004C3182"/>
    <w:rsid w:val="004E0AF5"/>
    <w:rsid w:val="004F620B"/>
    <w:rsid w:val="005011F2"/>
    <w:rsid w:val="005019F3"/>
    <w:rsid w:val="005034FE"/>
    <w:rsid w:val="005136D6"/>
    <w:rsid w:val="0051593B"/>
    <w:rsid w:val="00521F40"/>
    <w:rsid w:val="00544CC8"/>
    <w:rsid w:val="00550DE5"/>
    <w:rsid w:val="005511C5"/>
    <w:rsid w:val="005645B3"/>
    <w:rsid w:val="0056570A"/>
    <w:rsid w:val="00566E56"/>
    <w:rsid w:val="00567EC1"/>
    <w:rsid w:val="00570D99"/>
    <w:rsid w:val="00592B03"/>
    <w:rsid w:val="005C1743"/>
    <w:rsid w:val="005C4A66"/>
    <w:rsid w:val="005D3C57"/>
    <w:rsid w:val="005E6FD6"/>
    <w:rsid w:val="005F51AB"/>
    <w:rsid w:val="00605510"/>
    <w:rsid w:val="006060E0"/>
    <w:rsid w:val="00610381"/>
    <w:rsid w:val="00620627"/>
    <w:rsid w:val="00621394"/>
    <w:rsid w:val="00635CD6"/>
    <w:rsid w:val="006452C4"/>
    <w:rsid w:val="00647759"/>
    <w:rsid w:val="00650600"/>
    <w:rsid w:val="00653997"/>
    <w:rsid w:val="00655A1E"/>
    <w:rsid w:val="00655B9B"/>
    <w:rsid w:val="00661384"/>
    <w:rsid w:val="00664777"/>
    <w:rsid w:val="0069378F"/>
    <w:rsid w:val="006A53E6"/>
    <w:rsid w:val="006C1FC1"/>
    <w:rsid w:val="006C230C"/>
    <w:rsid w:val="006D494A"/>
    <w:rsid w:val="006E2DCF"/>
    <w:rsid w:val="00704D21"/>
    <w:rsid w:val="00732087"/>
    <w:rsid w:val="00736208"/>
    <w:rsid w:val="00736D0A"/>
    <w:rsid w:val="00743191"/>
    <w:rsid w:val="00776807"/>
    <w:rsid w:val="00797DFE"/>
    <w:rsid w:val="007A284C"/>
    <w:rsid w:val="007A3CD1"/>
    <w:rsid w:val="007A7451"/>
    <w:rsid w:val="007A7677"/>
    <w:rsid w:val="007A7A31"/>
    <w:rsid w:val="007B12B0"/>
    <w:rsid w:val="007B2C01"/>
    <w:rsid w:val="007B77DB"/>
    <w:rsid w:val="007C13E7"/>
    <w:rsid w:val="007D0140"/>
    <w:rsid w:val="007D0CAE"/>
    <w:rsid w:val="007D1491"/>
    <w:rsid w:val="007D3627"/>
    <w:rsid w:val="007E408F"/>
    <w:rsid w:val="007F69F8"/>
    <w:rsid w:val="00802FA5"/>
    <w:rsid w:val="0080522F"/>
    <w:rsid w:val="00822755"/>
    <w:rsid w:val="00822A6B"/>
    <w:rsid w:val="00831907"/>
    <w:rsid w:val="00837151"/>
    <w:rsid w:val="00850196"/>
    <w:rsid w:val="008501F2"/>
    <w:rsid w:val="00860339"/>
    <w:rsid w:val="00860DFD"/>
    <w:rsid w:val="00870349"/>
    <w:rsid w:val="00873A29"/>
    <w:rsid w:val="00877133"/>
    <w:rsid w:val="008810D8"/>
    <w:rsid w:val="0089402A"/>
    <w:rsid w:val="00896DE7"/>
    <w:rsid w:val="008A1AB2"/>
    <w:rsid w:val="008A3C99"/>
    <w:rsid w:val="008A6466"/>
    <w:rsid w:val="008A649A"/>
    <w:rsid w:val="008B6A57"/>
    <w:rsid w:val="008D0B0E"/>
    <w:rsid w:val="008D1A28"/>
    <w:rsid w:val="008E7A60"/>
    <w:rsid w:val="008F3641"/>
    <w:rsid w:val="00907704"/>
    <w:rsid w:val="009123AE"/>
    <w:rsid w:val="0092626F"/>
    <w:rsid w:val="00926509"/>
    <w:rsid w:val="00931BB8"/>
    <w:rsid w:val="00934399"/>
    <w:rsid w:val="0093597A"/>
    <w:rsid w:val="00940545"/>
    <w:rsid w:val="00954FD2"/>
    <w:rsid w:val="009557DB"/>
    <w:rsid w:val="00957612"/>
    <w:rsid w:val="00964AD2"/>
    <w:rsid w:val="00964E45"/>
    <w:rsid w:val="009765C3"/>
    <w:rsid w:val="00977978"/>
    <w:rsid w:val="00984E26"/>
    <w:rsid w:val="00986F07"/>
    <w:rsid w:val="009A32EF"/>
    <w:rsid w:val="009B5BF2"/>
    <w:rsid w:val="009B61C2"/>
    <w:rsid w:val="009D691C"/>
    <w:rsid w:val="009E7BE7"/>
    <w:rsid w:val="009F0B3E"/>
    <w:rsid w:val="009F23B8"/>
    <w:rsid w:val="009F6D87"/>
    <w:rsid w:val="00A00ABE"/>
    <w:rsid w:val="00A03EC4"/>
    <w:rsid w:val="00A05CB8"/>
    <w:rsid w:val="00A151E0"/>
    <w:rsid w:val="00A16F20"/>
    <w:rsid w:val="00A33C5D"/>
    <w:rsid w:val="00A35DE0"/>
    <w:rsid w:val="00A37CB5"/>
    <w:rsid w:val="00A42614"/>
    <w:rsid w:val="00A754F0"/>
    <w:rsid w:val="00A86DBA"/>
    <w:rsid w:val="00A935B7"/>
    <w:rsid w:val="00AA0098"/>
    <w:rsid w:val="00AA13C5"/>
    <w:rsid w:val="00AB0A1E"/>
    <w:rsid w:val="00AB288D"/>
    <w:rsid w:val="00AE5FC5"/>
    <w:rsid w:val="00AF202D"/>
    <w:rsid w:val="00AF4A12"/>
    <w:rsid w:val="00AF4FF2"/>
    <w:rsid w:val="00B01A60"/>
    <w:rsid w:val="00B01B09"/>
    <w:rsid w:val="00B05D54"/>
    <w:rsid w:val="00B23BD8"/>
    <w:rsid w:val="00B33718"/>
    <w:rsid w:val="00B33B65"/>
    <w:rsid w:val="00B34A0B"/>
    <w:rsid w:val="00B37863"/>
    <w:rsid w:val="00B4419D"/>
    <w:rsid w:val="00B565A9"/>
    <w:rsid w:val="00B613F5"/>
    <w:rsid w:val="00B7487F"/>
    <w:rsid w:val="00B74F49"/>
    <w:rsid w:val="00B842D4"/>
    <w:rsid w:val="00BA746A"/>
    <w:rsid w:val="00BA7CA5"/>
    <w:rsid w:val="00BB5A5B"/>
    <w:rsid w:val="00BC32B4"/>
    <w:rsid w:val="00BC340B"/>
    <w:rsid w:val="00BD5B3D"/>
    <w:rsid w:val="00BE2E20"/>
    <w:rsid w:val="00BE4D39"/>
    <w:rsid w:val="00C16D55"/>
    <w:rsid w:val="00C235D7"/>
    <w:rsid w:val="00C2568F"/>
    <w:rsid w:val="00C31476"/>
    <w:rsid w:val="00C41401"/>
    <w:rsid w:val="00C424AD"/>
    <w:rsid w:val="00C55653"/>
    <w:rsid w:val="00C57911"/>
    <w:rsid w:val="00C75F8F"/>
    <w:rsid w:val="00C81EF4"/>
    <w:rsid w:val="00C87E1B"/>
    <w:rsid w:val="00C92594"/>
    <w:rsid w:val="00CA7114"/>
    <w:rsid w:val="00CA7E78"/>
    <w:rsid w:val="00CB0862"/>
    <w:rsid w:val="00CB0DEE"/>
    <w:rsid w:val="00CB6182"/>
    <w:rsid w:val="00CC3B65"/>
    <w:rsid w:val="00CC43FD"/>
    <w:rsid w:val="00CD207C"/>
    <w:rsid w:val="00CD5D42"/>
    <w:rsid w:val="00CD6D10"/>
    <w:rsid w:val="00CD71BB"/>
    <w:rsid w:val="00CE21EB"/>
    <w:rsid w:val="00CF3156"/>
    <w:rsid w:val="00D04D3D"/>
    <w:rsid w:val="00D052DA"/>
    <w:rsid w:val="00D15AB2"/>
    <w:rsid w:val="00D20980"/>
    <w:rsid w:val="00D35C6B"/>
    <w:rsid w:val="00D377C1"/>
    <w:rsid w:val="00D52677"/>
    <w:rsid w:val="00D80750"/>
    <w:rsid w:val="00D85139"/>
    <w:rsid w:val="00D94516"/>
    <w:rsid w:val="00DA09D0"/>
    <w:rsid w:val="00DA467A"/>
    <w:rsid w:val="00DA5C78"/>
    <w:rsid w:val="00DA5C98"/>
    <w:rsid w:val="00DE679B"/>
    <w:rsid w:val="00DF0F62"/>
    <w:rsid w:val="00DF2333"/>
    <w:rsid w:val="00DF29F9"/>
    <w:rsid w:val="00DF5953"/>
    <w:rsid w:val="00E15BAD"/>
    <w:rsid w:val="00E32E22"/>
    <w:rsid w:val="00E3438F"/>
    <w:rsid w:val="00E34621"/>
    <w:rsid w:val="00E35C66"/>
    <w:rsid w:val="00E42319"/>
    <w:rsid w:val="00E43DC5"/>
    <w:rsid w:val="00E52377"/>
    <w:rsid w:val="00E5425E"/>
    <w:rsid w:val="00E718C4"/>
    <w:rsid w:val="00E728B8"/>
    <w:rsid w:val="00E74CFD"/>
    <w:rsid w:val="00E7635D"/>
    <w:rsid w:val="00E77730"/>
    <w:rsid w:val="00E810E8"/>
    <w:rsid w:val="00E817E0"/>
    <w:rsid w:val="00E83B99"/>
    <w:rsid w:val="00E86C51"/>
    <w:rsid w:val="00E97255"/>
    <w:rsid w:val="00E972FD"/>
    <w:rsid w:val="00EA0DFD"/>
    <w:rsid w:val="00EA3926"/>
    <w:rsid w:val="00EA6CB5"/>
    <w:rsid w:val="00EC67B5"/>
    <w:rsid w:val="00ED6AA9"/>
    <w:rsid w:val="00ED7C32"/>
    <w:rsid w:val="00EE4275"/>
    <w:rsid w:val="00EF3C54"/>
    <w:rsid w:val="00EF4B70"/>
    <w:rsid w:val="00F00FED"/>
    <w:rsid w:val="00F03265"/>
    <w:rsid w:val="00F30490"/>
    <w:rsid w:val="00F32443"/>
    <w:rsid w:val="00F35A62"/>
    <w:rsid w:val="00F417B8"/>
    <w:rsid w:val="00F45A7E"/>
    <w:rsid w:val="00F508EA"/>
    <w:rsid w:val="00F53D87"/>
    <w:rsid w:val="00F557E2"/>
    <w:rsid w:val="00F57729"/>
    <w:rsid w:val="00F62FD0"/>
    <w:rsid w:val="00F632A8"/>
    <w:rsid w:val="00F713A3"/>
    <w:rsid w:val="00F71A2D"/>
    <w:rsid w:val="00F878CA"/>
    <w:rsid w:val="00FA2DCD"/>
    <w:rsid w:val="00FA72DB"/>
    <w:rsid w:val="00FC47AE"/>
    <w:rsid w:val="00FE7B23"/>
    <w:rsid w:val="00FF0808"/>
    <w:rsid w:val="00FF3E87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004a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  <w:rPr>
      <w:sz w:val="24"/>
      <w:szCs w:val="24"/>
    </w:rPr>
  </w:style>
  <w:style w:type="paragraph" w:styleId="1">
    <w:name w:val="heading 1"/>
    <w:basedOn w:val="a"/>
    <w:next w:val="a"/>
    <w:qFormat/>
    <w:rsid w:val="005034FE"/>
    <w:pPr>
      <w:keepNext/>
      <w:jc w:val="center"/>
      <w:outlineLvl w:val="0"/>
    </w:pPr>
    <w:rPr>
      <w:rFonts w:ascii="FranklinGothDemiCTT" w:hAnsi="FranklinGothDemiCTT"/>
      <w:i/>
      <w:iCs/>
      <w:spacing w:val="20"/>
    </w:rPr>
  </w:style>
  <w:style w:type="paragraph" w:styleId="2">
    <w:name w:val="heading 2"/>
    <w:basedOn w:val="a"/>
    <w:next w:val="a"/>
    <w:qFormat/>
    <w:rsid w:val="005034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34FE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034F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034FE"/>
    <w:pPr>
      <w:keepNext/>
      <w:jc w:val="center"/>
      <w:outlineLvl w:val="4"/>
    </w:pPr>
    <w:rPr>
      <w:rFonts w:ascii="FranklinGothDemiCTT" w:hAnsi="FranklinGothDemiCTT"/>
      <w:i/>
      <w:iCs/>
      <w:sz w:val="16"/>
    </w:rPr>
  </w:style>
  <w:style w:type="paragraph" w:styleId="6">
    <w:name w:val="heading 6"/>
    <w:basedOn w:val="a"/>
    <w:next w:val="a"/>
    <w:qFormat/>
    <w:rsid w:val="005034FE"/>
    <w:pPr>
      <w:keepNext/>
      <w:ind w:firstLine="5387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034FE"/>
    <w:pPr>
      <w:keepNext/>
      <w:jc w:val="center"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5034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A16F20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5034F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034FE"/>
    <w:pPr>
      <w:jc w:val="both"/>
    </w:pPr>
    <w:rPr>
      <w:rFonts w:eastAsia="Journal"/>
      <w:sz w:val="28"/>
    </w:rPr>
  </w:style>
  <w:style w:type="paragraph" w:styleId="a7">
    <w:name w:val="Balloon Text"/>
    <w:basedOn w:val="a"/>
    <w:link w:val="a8"/>
    <w:rsid w:val="00CC4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43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7B8"/>
    <w:pPr>
      <w:ind w:left="720"/>
      <w:contextualSpacing/>
    </w:pPr>
  </w:style>
  <w:style w:type="paragraph" w:customStyle="1" w:styleId="10">
    <w:name w:val="Абзац списка1"/>
    <w:basedOn w:val="a"/>
    <w:rsid w:val="009A3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  <w:rPr>
      <w:sz w:val="24"/>
      <w:szCs w:val="24"/>
    </w:rPr>
  </w:style>
  <w:style w:type="paragraph" w:styleId="1">
    <w:name w:val="heading 1"/>
    <w:basedOn w:val="a"/>
    <w:next w:val="a"/>
    <w:qFormat/>
    <w:rsid w:val="005034FE"/>
    <w:pPr>
      <w:keepNext/>
      <w:jc w:val="center"/>
      <w:outlineLvl w:val="0"/>
    </w:pPr>
    <w:rPr>
      <w:rFonts w:ascii="FranklinGothDemiCTT" w:hAnsi="FranklinGothDemiCTT"/>
      <w:i/>
      <w:iCs/>
      <w:spacing w:val="20"/>
    </w:rPr>
  </w:style>
  <w:style w:type="paragraph" w:styleId="2">
    <w:name w:val="heading 2"/>
    <w:basedOn w:val="a"/>
    <w:next w:val="a"/>
    <w:qFormat/>
    <w:rsid w:val="005034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34FE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034F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034FE"/>
    <w:pPr>
      <w:keepNext/>
      <w:jc w:val="center"/>
      <w:outlineLvl w:val="4"/>
    </w:pPr>
    <w:rPr>
      <w:rFonts w:ascii="FranklinGothDemiCTT" w:hAnsi="FranklinGothDemiCTT"/>
      <w:i/>
      <w:iCs/>
      <w:sz w:val="16"/>
    </w:rPr>
  </w:style>
  <w:style w:type="paragraph" w:styleId="6">
    <w:name w:val="heading 6"/>
    <w:basedOn w:val="a"/>
    <w:next w:val="a"/>
    <w:qFormat/>
    <w:rsid w:val="005034FE"/>
    <w:pPr>
      <w:keepNext/>
      <w:ind w:firstLine="5387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034FE"/>
    <w:pPr>
      <w:keepNext/>
      <w:jc w:val="center"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5034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A16F20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5034F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034FE"/>
    <w:pPr>
      <w:jc w:val="both"/>
    </w:pPr>
    <w:rPr>
      <w:rFonts w:eastAsia="Journal"/>
      <w:sz w:val="28"/>
    </w:rPr>
  </w:style>
  <w:style w:type="paragraph" w:styleId="a7">
    <w:name w:val="Balloon Text"/>
    <w:basedOn w:val="a"/>
    <w:link w:val="a8"/>
    <w:rsid w:val="00CC4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43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7B8"/>
    <w:pPr>
      <w:ind w:left="720"/>
      <w:contextualSpacing/>
    </w:pPr>
  </w:style>
  <w:style w:type="paragraph" w:customStyle="1" w:styleId="10">
    <w:name w:val="Абзац списка1"/>
    <w:basedOn w:val="a"/>
    <w:rsid w:val="009A3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\2014\_WORK%20(&#1053;&#1054;&#1059;%20&#1053;&#1055;&#1054;%20&#1058;&#1053;&#1055;&#1051;)\&#1055;&#1077;&#1088;&#1077;&#1080;&#1084;&#1077;&#1085;&#1086;&#1074;&#1072;&#1085;&#1080;&#1077;%20&#1087;&#1088;&#1077;&#1076;&#1087;&#1088;&#1080;&#1103;&#1090;&#1080;&#1103;\&#1064;&#1072;&#1073;&#1083;&#1086;&#1085;&#1099;%20&#1085;&#1086;&#1074;&#1099;&#1077;\&#1064;&#1072;&#1073;&#1083;&#1086;&#1085;%202014%20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2014 Письмо</Template>
  <TotalTime>3</TotalTime>
  <Pages>1</Pages>
  <Words>54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№</vt:lpstr>
    </vt:vector>
  </TitlesOfParts>
  <Manager>Сергеев С.А.</Manager>
  <Company>ОАО "Сибнефтепровод"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№</dc:title>
  <dc:creator>PutkoAE</dc:creator>
  <cp:lastModifiedBy>Еременко Дмитрий Иванович</cp:lastModifiedBy>
  <cp:revision>3</cp:revision>
  <cp:lastPrinted>2019-11-26T04:35:00Z</cp:lastPrinted>
  <dcterms:created xsi:type="dcterms:W3CDTF">2023-04-05T03:19:00Z</dcterms:created>
  <dcterms:modified xsi:type="dcterms:W3CDTF">2023-04-10T10:26:00Z</dcterms:modified>
  <cp:category>Письма</cp:category>
</cp:coreProperties>
</file>